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8E" w:rsidRPr="0091418E" w:rsidRDefault="008A302C" w:rsidP="00914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1418E" w:rsidRPr="0091418E">
        <w:rPr>
          <w:b/>
          <w:sz w:val="28"/>
          <w:szCs w:val="28"/>
        </w:rPr>
        <w:t>нформация о деятельности</w:t>
      </w:r>
    </w:p>
    <w:p w:rsidR="00631789" w:rsidRDefault="0091418E" w:rsidP="0091418E">
      <w:pPr>
        <w:jc w:val="center"/>
      </w:pPr>
      <w:r w:rsidRPr="0091418E">
        <w:rPr>
          <w:b/>
          <w:sz w:val="28"/>
          <w:szCs w:val="28"/>
        </w:rPr>
        <w:t>в сфе</w:t>
      </w:r>
      <w:r w:rsidR="00A5580E">
        <w:rPr>
          <w:b/>
          <w:sz w:val="28"/>
          <w:szCs w:val="28"/>
        </w:rPr>
        <w:t>ре оказания услуг населению за 4</w:t>
      </w:r>
      <w:r w:rsidR="00CE4BD5">
        <w:rPr>
          <w:b/>
          <w:sz w:val="28"/>
          <w:szCs w:val="28"/>
        </w:rPr>
        <w:t xml:space="preserve"> квартал 2016</w:t>
      </w:r>
      <w:r w:rsidRPr="0091418E">
        <w:rPr>
          <w:b/>
          <w:sz w:val="28"/>
          <w:szCs w:val="28"/>
        </w:rPr>
        <w:t xml:space="preserve"> года   </w:t>
      </w:r>
    </w:p>
    <w:p w:rsidR="0091418E" w:rsidRDefault="0091418E" w:rsidP="00FA6411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</w:t>
      </w:r>
      <w:r w:rsidR="008A302C">
        <w:rPr>
          <w:sz w:val="28"/>
          <w:szCs w:val="28"/>
        </w:rPr>
        <w:t>ва РФ от17 января 2013 г. № 6 «</w:t>
      </w:r>
      <w:r>
        <w:rPr>
          <w:sz w:val="28"/>
          <w:szCs w:val="28"/>
        </w:rPr>
        <w:t>О стандартах раскрытия информации в сфере водоснабжения и водоотведения».</w:t>
      </w:r>
    </w:p>
    <w:p w:rsidR="0091418E" w:rsidRDefault="0091418E" w:rsidP="00FA6411">
      <w:pPr>
        <w:jc w:val="center"/>
        <w:rPr>
          <w:sz w:val="28"/>
          <w:szCs w:val="28"/>
        </w:rPr>
      </w:pPr>
      <w:r w:rsidRPr="0091418E">
        <w:rPr>
          <w:sz w:val="28"/>
          <w:szCs w:val="28"/>
        </w:rPr>
        <w:t>Пост</w:t>
      </w:r>
      <w:r>
        <w:rPr>
          <w:sz w:val="28"/>
          <w:szCs w:val="28"/>
        </w:rPr>
        <w:t>ановлением Правительства РФ от 5 июля 2013 г. № 570</w:t>
      </w:r>
    </w:p>
    <w:p w:rsidR="00FA6411" w:rsidRDefault="00FA6411" w:rsidP="00FA6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="008A302C">
        <w:rPr>
          <w:sz w:val="28"/>
          <w:szCs w:val="28"/>
        </w:rPr>
        <w:t>теплосетевыми</w:t>
      </w:r>
      <w:proofErr w:type="spellEnd"/>
      <w:r w:rsidR="008A302C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 xml:space="preserve"> </w:t>
      </w:r>
      <w:r w:rsidR="008A302C">
        <w:rPr>
          <w:sz w:val="28"/>
          <w:szCs w:val="28"/>
        </w:rPr>
        <w:t>и органами</w:t>
      </w:r>
      <w:r w:rsidRPr="00FA6411">
        <w:rPr>
          <w:sz w:val="28"/>
          <w:szCs w:val="28"/>
        </w:rPr>
        <w:t xml:space="preserve"> регулирования</w:t>
      </w:r>
      <w:r>
        <w:rPr>
          <w:sz w:val="28"/>
          <w:szCs w:val="28"/>
        </w:rPr>
        <w:t>»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864426" w:rsidRPr="00CB0C6E" w:rsidTr="00CB0C6E">
        <w:trPr>
          <w:tblCellSpacing w:w="20" w:type="dxa"/>
        </w:trPr>
        <w:tc>
          <w:tcPr>
            <w:tcW w:w="10421" w:type="dxa"/>
            <w:shd w:val="clear" w:color="auto" w:fill="auto"/>
          </w:tcPr>
          <w:p w:rsidR="00864426" w:rsidRPr="00CB0C6E" w:rsidRDefault="00864426" w:rsidP="00CB0C6E">
            <w:pPr>
              <w:jc w:val="center"/>
              <w:rPr>
                <w:b/>
                <w:sz w:val="20"/>
                <w:szCs w:val="20"/>
              </w:rPr>
            </w:pPr>
            <w:r w:rsidRPr="00CB0C6E">
              <w:rPr>
                <w:b/>
                <w:sz w:val="20"/>
                <w:szCs w:val="20"/>
              </w:rPr>
              <w:t>Информация о отсутствии технической возможности доступа к регулируемым товарам и услугам регулируемых организаций, а также о регистрации и ходе реализации</w:t>
            </w:r>
            <w:r w:rsidR="00F717F2" w:rsidRPr="00CB0C6E">
              <w:rPr>
                <w:b/>
                <w:sz w:val="20"/>
                <w:szCs w:val="20"/>
              </w:rPr>
              <w:t xml:space="preserve"> заявок на подключение к системе холодного во</w:t>
            </w:r>
            <w:r w:rsidR="00CB0C6E" w:rsidRPr="00CB0C6E">
              <w:rPr>
                <w:b/>
                <w:sz w:val="20"/>
                <w:szCs w:val="20"/>
              </w:rPr>
              <w:t>доснабжения за 2</w:t>
            </w:r>
            <w:r w:rsidR="00F717F2" w:rsidRPr="00CB0C6E">
              <w:rPr>
                <w:b/>
                <w:sz w:val="20"/>
                <w:szCs w:val="20"/>
              </w:rPr>
              <w:t xml:space="preserve"> квартал 2015 года</w:t>
            </w:r>
          </w:p>
        </w:tc>
      </w:tr>
    </w:tbl>
    <w:p w:rsidR="00CB0C6E" w:rsidRPr="00CB0C6E" w:rsidRDefault="00CB0C6E" w:rsidP="00CB0C6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F717F2" w:rsidRDefault="00F717F2" w:rsidP="00CB0C6E">
            <w:pPr>
              <w:jc w:val="center"/>
            </w:pPr>
            <w:r w:rsidRPr="00F717F2">
              <w:t>№ п/п</w:t>
            </w:r>
          </w:p>
        </w:tc>
        <w:tc>
          <w:tcPr>
            <w:tcW w:w="6272" w:type="dxa"/>
            <w:shd w:val="clear" w:color="auto" w:fill="auto"/>
          </w:tcPr>
          <w:p w:rsidR="00F717F2" w:rsidRPr="00F717F2" w:rsidRDefault="00F717F2" w:rsidP="00CB0C6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74" w:type="dxa"/>
            <w:shd w:val="clear" w:color="auto" w:fill="auto"/>
          </w:tcPr>
          <w:p w:rsidR="00F717F2" w:rsidRPr="00F717F2" w:rsidRDefault="00F717F2" w:rsidP="00CB0C6E">
            <w:pPr>
              <w:jc w:val="center"/>
            </w:pPr>
            <w:bookmarkStart w:id="0" w:name="_GoBack"/>
            <w:bookmarkEnd w:id="0"/>
            <w:r w:rsidRPr="00F717F2">
              <w:t>Значение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F717F2" w:rsidRDefault="00F717F2" w:rsidP="00CB0C6E">
            <w:pPr>
              <w:jc w:val="center"/>
            </w:pPr>
            <w:r>
              <w:t>1</w:t>
            </w:r>
          </w:p>
        </w:tc>
        <w:tc>
          <w:tcPr>
            <w:tcW w:w="6272" w:type="dxa"/>
            <w:shd w:val="clear" w:color="auto" w:fill="auto"/>
          </w:tcPr>
          <w:p w:rsidR="00F717F2" w:rsidRPr="00F717F2" w:rsidRDefault="00E414A2" w:rsidP="00CB0C6E">
            <w:pPr>
              <w:jc w:val="center"/>
            </w:pPr>
            <w:r>
              <w:t>Кол-во поданных заявок на подключение к системе холодного водоснабжения</w:t>
            </w:r>
          </w:p>
        </w:tc>
        <w:tc>
          <w:tcPr>
            <w:tcW w:w="3474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0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2</w:t>
            </w:r>
          </w:p>
        </w:tc>
        <w:tc>
          <w:tcPr>
            <w:tcW w:w="6272" w:type="dxa"/>
            <w:shd w:val="clear" w:color="auto" w:fill="auto"/>
          </w:tcPr>
          <w:p w:rsidR="00F717F2" w:rsidRPr="003302B9" w:rsidRDefault="003302B9" w:rsidP="00CB0C6E">
            <w:pPr>
              <w:jc w:val="center"/>
            </w:pPr>
            <w:r w:rsidRPr="003302B9">
              <w:t xml:space="preserve">Кол-во </w:t>
            </w:r>
            <w:r>
              <w:t>зарегистрированных заявок на подключение к системе холодного водоснабжения</w:t>
            </w:r>
          </w:p>
        </w:tc>
        <w:tc>
          <w:tcPr>
            <w:tcW w:w="3474" w:type="dxa"/>
            <w:shd w:val="clear" w:color="auto" w:fill="auto"/>
          </w:tcPr>
          <w:p w:rsidR="00F717F2" w:rsidRPr="003302B9" w:rsidRDefault="003302B9" w:rsidP="00CB0C6E">
            <w:pPr>
              <w:jc w:val="center"/>
            </w:pPr>
            <w:r>
              <w:t>0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3</w:t>
            </w:r>
          </w:p>
        </w:tc>
        <w:tc>
          <w:tcPr>
            <w:tcW w:w="6272" w:type="dxa"/>
            <w:shd w:val="clear" w:color="auto" w:fill="auto"/>
          </w:tcPr>
          <w:p w:rsidR="00F717F2" w:rsidRPr="00962C2F" w:rsidRDefault="00962C2F" w:rsidP="00CB0C6E">
            <w:pPr>
              <w:jc w:val="center"/>
            </w:pPr>
            <w:r>
              <w:t>Кол-во исполненных заявок</w:t>
            </w:r>
            <w:r w:rsidR="00826C81">
              <w:t xml:space="preserve"> на</w:t>
            </w:r>
            <w:r>
              <w:t xml:space="preserve"> </w:t>
            </w:r>
            <w:r w:rsidRPr="00962C2F">
              <w:t>подключение к системе холодного водоснабжения</w:t>
            </w:r>
            <w:r w:rsidR="00201390">
              <w:t>.</w:t>
            </w:r>
          </w:p>
        </w:tc>
        <w:tc>
          <w:tcPr>
            <w:tcW w:w="3474" w:type="dxa"/>
            <w:shd w:val="clear" w:color="auto" w:fill="auto"/>
          </w:tcPr>
          <w:p w:rsidR="00F717F2" w:rsidRPr="00962C2F" w:rsidRDefault="00962C2F" w:rsidP="00CB0C6E">
            <w:pPr>
              <w:jc w:val="center"/>
            </w:pPr>
            <w:r>
              <w:t>0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4</w:t>
            </w:r>
          </w:p>
        </w:tc>
        <w:tc>
          <w:tcPr>
            <w:tcW w:w="6272" w:type="dxa"/>
            <w:shd w:val="clear" w:color="auto" w:fill="auto"/>
          </w:tcPr>
          <w:p w:rsidR="00F717F2" w:rsidRPr="00962C2F" w:rsidRDefault="00201390" w:rsidP="00CB0C6E">
            <w:pPr>
              <w:jc w:val="center"/>
            </w:pPr>
            <w:r>
              <w:t>Кол-во заявок на подключение</w:t>
            </w:r>
            <w:r w:rsidRPr="00201390">
              <w:t xml:space="preserve"> к системе холодного водоснабжения, по которым принято решение об отказе в подключении</w:t>
            </w:r>
          </w:p>
        </w:tc>
        <w:tc>
          <w:tcPr>
            <w:tcW w:w="3474" w:type="dxa"/>
            <w:shd w:val="clear" w:color="auto" w:fill="auto"/>
          </w:tcPr>
          <w:p w:rsidR="00F717F2" w:rsidRPr="004F0EA3" w:rsidRDefault="00581984" w:rsidP="00CB0C6E">
            <w:pPr>
              <w:jc w:val="center"/>
            </w:pPr>
            <w:r>
              <w:t>0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5</w:t>
            </w:r>
          </w:p>
        </w:tc>
        <w:tc>
          <w:tcPr>
            <w:tcW w:w="6272" w:type="dxa"/>
            <w:shd w:val="clear" w:color="auto" w:fill="auto"/>
          </w:tcPr>
          <w:p w:rsidR="00F717F2" w:rsidRPr="004F0EA3" w:rsidRDefault="004F0EA3" w:rsidP="00CB0C6E">
            <w:pPr>
              <w:jc w:val="center"/>
            </w:pPr>
            <w:r w:rsidRPr="004F0EA3">
              <w:t>Резерв мощности системы холодного водоснабжения(тыс.куб.м./сутки)</w:t>
            </w:r>
          </w:p>
        </w:tc>
        <w:tc>
          <w:tcPr>
            <w:tcW w:w="3474" w:type="dxa"/>
            <w:shd w:val="clear" w:color="auto" w:fill="auto"/>
          </w:tcPr>
          <w:p w:rsidR="00F717F2" w:rsidRPr="00581984" w:rsidRDefault="00581984" w:rsidP="00CB0C6E">
            <w:pPr>
              <w:jc w:val="center"/>
            </w:pPr>
            <w:r>
              <w:t>нет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6</w:t>
            </w:r>
          </w:p>
        </w:tc>
        <w:tc>
          <w:tcPr>
            <w:tcW w:w="6272" w:type="dxa"/>
            <w:shd w:val="clear" w:color="auto" w:fill="auto"/>
          </w:tcPr>
          <w:p w:rsidR="00F717F2" w:rsidRPr="00581984" w:rsidRDefault="00581984" w:rsidP="00CB0C6E">
            <w:pPr>
              <w:jc w:val="center"/>
            </w:pPr>
            <w:r>
              <w:t>Справочно: кол-во выданных техусловий на подключение</w:t>
            </w:r>
          </w:p>
        </w:tc>
        <w:tc>
          <w:tcPr>
            <w:tcW w:w="3474" w:type="dxa"/>
            <w:shd w:val="clear" w:color="auto" w:fill="auto"/>
          </w:tcPr>
          <w:p w:rsidR="00F717F2" w:rsidRPr="00581984" w:rsidRDefault="00581984" w:rsidP="00CB0C6E">
            <w:pPr>
              <w:jc w:val="center"/>
            </w:pPr>
            <w:r>
              <w:t>0</w:t>
            </w:r>
          </w:p>
        </w:tc>
      </w:tr>
    </w:tbl>
    <w:p w:rsidR="00CB0C6E" w:rsidRPr="00CB0C6E" w:rsidRDefault="00CB0C6E" w:rsidP="00CB0C6E">
      <w:pPr>
        <w:rPr>
          <w:vanish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D610B6" w:rsidRPr="00CB0C6E" w:rsidTr="00CB0C6E">
        <w:trPr>
          <w:tblCellSpacing w:w="20" w:type="dxa"/>
        </w:trPr>
        <w:tc>
          <w:tcPr>
            <w:tcW w:w="10421" w:type="dxa"/>
            <w:shd w:val="clear" w:color="auto" w:fill="auto"/>
          </w:tcPr>
          <w:p w:rsidR="00D610B6" w:rsidRPr="00CB0C6E" w:rsidRDefault="00D610B6" w:rsidP="00CB0C6E">
            <w:pPr>
              <w:jc w:val="center"/>
              <w:rPr>
                <w:b/>
                <w:sz w:val="20"/>
                <w:szCs w:val="20"/>
              </w:rPr>
            </w:pPr>
            <w:r w:rsidRPr="00CB0C6E">
              <w:rPr>
                <w:b/>
                <w:sz w:val="20"/>
                <w:szCs w:val="20"/>
              </w:rPr>
              <w:t>Информация о отсутствии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  <w:r w:rsidR="00CB0C6E" w:rsidRPr="00CB0C6E">
              <w:rPr>
                <w:b/>
                <w:sz w:val="20"/>
                <w:szCs w:val="20"/>
              </w:rPr>
              <w:t xml:space="preserve"> за 2</w:t>
            </w:r>
            <w:r w:rsidRPr="00CB0C6E">
              <w:rPr>
                <w:b/>
                <w:sz w:val="20"/>
                <w:szCs w:val="20"/>
              </w:rPr>
              <w:t xml:space="preserve"> квартал 2015 года</w:t>
            </w:r>
          </w:p>
        </w:tc>
      </w:tr>
    </w:tbl>
    <w:p w:rsidR="00D610B6" w:rsidRPr="00D610B6" w:rsidRDefault="00D610B6" w:rsidP="00D610B6">
      <w:pPr>
        <w:jc w:val="center"/>
        <w:rPr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№ п/п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Наименование показателя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Значение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1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Кол-во поданных заявок на подключение к системе теплоснабжения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0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2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Кол-во зарегистрированных заявок на подключение к системе теплоснабжения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0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3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Кол-во исполненных заявок на подключение к системе теплоснабжения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0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4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Кол-во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0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5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Резерв мощности системы теплоснабжения (Гкал/час)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нет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6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proofErr w:type="spellStart"/>
            <w:r w:rsidRPr="00D610B6">
              <w:t>Справочно</w:t>
            </w:r>
            <w:proofErr w:type="spellEnd"/>
            <w:r w:rsidRPr="00D610B6">
              <w:t xml:space="preserve">: кол-во выданных </w:t>
            </w:r>
            <w:proofErr w:type="spellStart"/>
            <w:r w:rsidRPr="00D610B6">
              <w:t>техусловий</w:t>
            </w:r>
            <w:proofErr w:type="spellEnd"/>
            <w:r w:rsidRPr="00D610B6">
              <w:t xml:space="preserve"> на подключение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0</w:t>
            </w:r>
          </w:p>
        </w:tc>
      </w:tr>
    </w:tbl>
    <w:p w:rsidR="00864426" w:rsidRPr="00FA6411" w:rsidRDefault="00864426" w:rsidP="00FA6411">
      <w:pPr>
        <w:jc w:val="center"/>
        <w:rPr>
          <w:sz w:val="28"/>
          <w:szCs w:val="28"/>
        </w:rPr>
      </w:pPr>
    </w:p>
    <w:sectPr w:rsidR="00864426" w:rsidRPr="00FA6411" w:rsidSect="006317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89"/>
    <w:rsid w:val="00201390"/>
    <w:rsid w:val="002A426C"/>
    <w:rsid w:val="002E46EA"/>
    <w:rsid w:val="003302B9"/>
    <w:rsid w:val="004718CC"/>
    <w:rsid w:val="004C0DC1"/>
    <w:rsid w:val="004F0EA3"/>
    <w:rsid w:val="0052223E"/>
    <w:rsid w:val="00581984"/>
    <w:rsid w:val="005864C0"/>
    <w:rsid w:val="00592B3A"/>
    <w:rsid w:val="00592B8E"/>
    <w:rsid w:val="005D74A2"/>
    <w:rsid w:val="00631789"/>
    <w:rsid w:val="00752D61"/>
    <w:rsid w:val="007C3845"/>
    <w:rsid w:val="00826C81"/>
    <w:rsid w:val="00864426"/>
    <w:rsid w:val="008A302C"/>
    <w:rsid w:val="008B15D2"/>
    <w:rsid w:val="0091418E"/>
    <w:rsid w:val="00962C2F"/>
    <w:rsid w:val="00994F60"/>
    <w:rsid w:val="009B37A6"/>
    <w:rsid w:val="00A30AD8"/>
    <w:rsid w:val="00A312E5"/>
    <w:rsid w:val="00A5580E"/>
    <w:rsid w:val="00AB4858"/>
    <w:rsid w:val="00B03BF9"/>
    <w:rsid w:val="00BC46C5"/>
    <w:rsid w:val="00BD7693"/>
    <w:rsid w:val="00C9779B"/>
    <w:rsid w:val="00CB0C6E"/>
    <w:rsid w:val="00CE4BD5"/>
    <w:rsid w:val="00D610B6"/>
    <w:rsid w:val="00D83D50"/>
    <w:rsid w:val="00E414A2"/>
    <w:rsid w:val="00F717F2"/>
    <w:rsid w:val="00FA2CA2"/>
    <w:rsid w:val="00FA6411"/>
    <w:rsid w:val="00FB16B2"/>
    <w:rsid w:val="00F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5F30B"/>
  <w15:chartTrackingRefBased/>
  <w15:docId w15:val="{A03C0E4D-1B40-49CE-9507-13C7D780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8644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0;&#1082;&#1090;&#1086;&#1088;\Application%20Data\Microsoft\&#1064;&#1072;&#1073;&#1083;&#1086;&#1085;&#1099;\&#1041;&#1083;&#1072;&#1085;&#1082;%20&#1047;&#1040;&#1054;%20&#1048;&#1088;&#1084;&#1077;&#1085;&#1100;%20-%20&#1073;&#1077;&#1083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ЗАО Ирмень - белый.dot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Credo</cp:lastModifiedBy>
  <cp:revision>2</cp:revision>
  <cp:lastPrinted>2016-01-28T06:25:00Z</cp:lastPrinted>
  <dcterms:created xsi:type="dcterms:W3CDTF">2017-02-02T01:46:00Z</dcterms:created>
  <dcterms:modified xsi:type="dcterms:W3CDTF">2017-02-02T01:46:00Z</dcterms:modified>
</cp:coreProperties>
</file>