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8E" w:rsidRPr="0091418E" w:rsidRDefault="0091418E" w:rsidP="0091418E">
      <w:pPr>
        <w:jc w:val="center"/>
        <w:rPr>
          <w:b/>
          <w:sz w:val="28"/>
          <w:szCs w:val="28"/>
        </w:rPr>
      </w:pPr>
      <w:r w:rsidRPr="0091418E">
        <w:rPr>
          <w:b/>
          <w:sz w:val="28"/>
          <w:szCs w:val="28"/>
        </w:rPr>
        <w:t>информация о деятельности</w:t>
      </w:r>
    </w:p>
    <w:p w:rsidR="00631789" w:rsidRDefault="0091418E" w:rsidP="0091418E">
      <w:pPr>
        <w:jc w:val="center"/>
      </w:pPr>
      <w:r w:rsidRPr="0091418E">
        <w:rPr>
          <w:b/>
          <w:sz w:val="28"/>
          <w:szCs w:val="28"/>
        </w:rPr>
        <w:t>в сфе</w:t>
      </w:r>
      <w:r w:rsidR="00C87461">
        <w:rPr>
          <w:b/>
          <w:sz w:val="28"/>
          <w:szCs w:val="28"/>
        </w:rPr>
        <w:t>ре оказания услуг населению за 4</w:t>
      </w:r>
      <w:r w:rsidR="008903F1">
        <w:rPr>
          <w:b/>
          <w:sz w:val="28"/>
          <w:szCs w:val="28"/>
        </w:rPr>
        <w:t xml:space="preserve"> квартал 2017</w:t>
      </w:r>
      <w:r w:rsidRPr="0091418E">
        <w:rPr>
          <w:b/>
          <w:sz w:val="28"/>
          <w:szCs w:val="28"/>
        </w:rPr>
        <w:t xml:space="preserve"> года   </w:t>
      </w:r>
    </w:p>
    <w:p w:rsidR="0091418E" w:rsidRDefault="0091418E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от17 января 2013 г. № 6 «О стандартах раскрытия информации в сфере водоснабжения и </w:t>
      </w:r>
      <w:r w:rsidR="005943B0">
        <w:rPr>
          <w:sz w:val="28"/>
          <w:szCs w:val="28"/>
        </w:rPr>
        <w:t>водоотведения»</w:t>
      </w:r>
      <w:r>
        <w:rPr>
          <w:sz w:val="28"/>
          <w:szCs w:val="28"/>
        </w:rPr>
        <w:t>.</w:t>
      </w:r>
    </w:p>
    <w:p w:rsidR="0091418E" w:rsidRDefault="0091418E" w:rsidP="00FA6411">
      <w:pPr>
        <w:jc w:val="center"/>
        <w:rPr>
          <w:sz w:val="28"/>
          <w:szCs w:val="28"/>
        </w:rPr>
      </w:pPr>
      <w:r w:rsidRPr="0091418E">
        <w:rPr>
          <w:sz w:val="28"/>
          <w:szCs w:val="28"/>
        </w:rPr>
        <w:t>Пост</w:t>
      </w:r>
      <w:r>
        <w:rPr>
          <w:sz w:val="28"/>
          <w:szCs w:val="28"/>
        </w:rPr>
        <w:t>ановлением Правительства РФ от 5 июля 2013 г. № 570</w:t>
      </w:r>
    </w:p>
    <w:p w:rsidR="00FA6411" w:rsidRDefault="00FA6411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стандартах раскрытия информации теплоснабжающими организациями, тепло </w:t>
      </w:r>
      <w:r w:rsidR="005943B0">
        <w:rPr>
          <w:sz w:val="28"/>
          <w:szCs w:val="28"/>
        </w:rPr>
        <w:t>сетевыми организациями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943B0">
        <w:rPr>
          <w:sz w:val="28"/>
          <w:szCs w:val="28"/>
        </w:rPr>
        <w:t>и органами</w:t>
      </w:r>
      <w:r w:rsidRPr="00FA6411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>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86442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864426" w:rsidRPr="00CB0C6E" w:rsidRDefault="0086442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</w:t>
            </w:r>
            <w:r w:rsidR="00F717F2" w:rsidRPr="00CB0C6E">
              <w:rPr>
                <w:b/>
                <w:sz w:val="20"/>
                <w:szCs w:val="20"/>
              </w:rPr>
              <w:t xml:space="preserve"> заявок на подключение к системе холодного во</w:t>
            </w:r>
            <w:r w:rsidR="00CB0C6E" w:rsidRPr="00CB0C6E">
              <w:rPr>
                <w:b/>
                <w:sz w:val="20"/>
                <w:szCs w:val="20"/>
              </w:rPr>
              <w:t>доснабжения за 2</w:t>
            </w:r>
            <w:r w:rsidR="00F717F2"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 w:rsidRPr="00F717F2">
              <w:t>№ п/п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 w:rsidRPr="00F717F2">
              <w:t>Значение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1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E414A2" w:rsidP="00CB0C6E">
            <w:pPr>
              <w:jc w:val="center"/>
            </w:pPr>
            <w:r>
              <w:t>Кол-во поданных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2</w:t>
            </w:r>
          </w:p>
        </w:tc>
        <w:tc>
          <w:tcPr>
            <w:tcW w:w="6272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 w:rsidRPr="003302B9">
              <w:t xml:space="preserve">Кол-во </w:t>
            </w:r>
            <w:r>
              <w:t>зарегистрированных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3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Кол-во исполненных заявок</w:t>
            </w:r>
            <w:r w:rsidR="00826C81">
              <w:t xml:space="preserve"> на</w:t>
            </w:r>
            <w:r>
              <w:t xml:space="preserve"> </w:t>
            </w:r>
            <w:r w:rsidRPr="00962C2F">
              <w:t>подключение к системе холодного водоснабжения</w:t>
            </w:r>
            <w:r w:rsidR="00201390">
              <w:t>.</w:t>
            </w:r>
          </w:p>
        </w:tc>
        <w:tc>
          <w:tcPr>
            <w:tcW w:w="3474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4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201390" w:rsidP="00CB0C6E">
            <w:pPr>
              <w:jc w:val="center"/>
            </w:pPr>
            <w:r>
              <w:t>Кол-во заявок на подключение</w:t>
            </w:r>
            <w:r w:rsidRPr="00201390">
              <w:t xml:space="preserve"> к системе холодного водоснабжения,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F717F2" w:rsidRPr="004F0EA3" w:rsidRDefault="00581984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5</w:t>
            </w:r>
          </w:p>
        </w:tc>
        <w:tc>
          <w:tcPr>
            <w:tcW w:w="6272" w:type="dxa"/>
            <w:shd w:val="clear" w:color="auto" w:fill="auto"/>
          </w:tcPr>
          <w:p w:rsidR="00F717F2" w:rsidRPr="004F0EA3" w:rsidRDefault="004F0EA3" w:rsidP="00CB0C6E">
            <w:pPr>
              <w:jc w:val="center"/>
            </w:pPr>
            <w:r w:rsidRPr="004F0EA3">
              <w:t>Резерв мощности системы холодного водоснабжения(тыс.куб.м./сутки)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нет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6</w:t>
            </w:r>
          </w:p>
        </w:tc>
        <w:tc>
          <w:tcPr>
            <w:tcW w:w="6272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Справочно: кол-во выданных техусловий на подключение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0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D610B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D610B6" w:rsidRPr="00CB0C6E" w:rsidRDefault="00D610B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  <w:r w:rsidR="00CB0C6E" w:rsidRPr="00CB0C6E">
              <w:rPr>
                <w:b/>
                <w:sz w:val="20"/>
                <w:szCs w:val="20"/>
              </w:rPr>
              <w:t xml:space="preserve"> за 2</w:t>
            </w:r>
            <w:r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D610B6" w:rsidRPr="00D610B6" w:rsidRDefault="00D610B6" w:rsidP="00D610B6">
      <w:pPr>
        <w:jc w:val="center"/>
        <w:rPr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№ п/п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Значение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1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поданных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2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зарегистрированных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3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исполненных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4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5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Резерв мощности системы теплоснабжения (Гкал/час)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нет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6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proofErr w:type="spellStart"/>
            <w:r w:rsidRPr="00D610B6">
              <w:t>Справочно</w:t>
            </w:r>
            <w:proofErr w:type="spellEnd"/>
            <w:r w:rsidRPr="00D610B6">
              <w:t xml:space="preserve">: кол-во выданных </w:t>
            </w:r>
            <w:proofErr w:type="spellStart"/>
            <w:r w:rsidRPr="00D610B6">
              <w:t>техусловий</w:t>
            </w:r>
            <w:proofErr w:type="spellEnd"/>
            <w:r w:rsidRPr="00D610B6">
              <w:t xml:space="preserve"> на подключение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</w:tbl>
    <w:p w:rsidR="00864426" w:rsidRPr="00FA6411" w:rsidRDefault="00864426" w:rsidP="00FA6411">
      <w:pPr>
        <w:jc w:val="center"/>
        <w:rPr>
          <w:sz w:val="28"/>
          <w:szCs w:val="28"/>
        </w:rPr>
      </w:pPr>
    </w:p>
    <w:sectPr w:rsidR="00864426" w:rsidRPr="00FA6411" w:rsidSect="006317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89"/>
    <w:rsid w:val="00201390"/>
    <w:rsid w:val="002021DD"/>
    <w:rsid w:val="002A426C"/>
    <w:rsid w:val="002E46EA"/>
    <w:rsid w:val="003302B9"/>
    <w:rsid w:val="004718CC"/>
    <w:rsid w:val="004C0DC1"/>
    <w:rsid w:val="004F0EA3"/>
    <w:rsid w:val="0052223E"/>
    <w:rsid w:val="00581984"/>
    <w:rsid w:val="005864C0"/>
    <w:rsid w:val="00592B3A"/>
    <w:rsid w:val="00592B8E"/>
    <w:rsid w:val="005943B0"/>
    <w:rsid w:val="005D74A2"/>
    <w:rsid w:val="00631789"/>
    <w:rsid w:val="00752D61"/>
    <w:rsid w:val="007C3845"/>
    <w:rsid w:val="00826C81"/>
    <w:rsid w:val="00864426"/>
    <w:rsid w:val="008903F1"/>
    <w:rsid w:val="008B15D2"/>
    <w:rsid w:val="0091418E"/>
    <w:rsid w:val="00962C2F"/>
    <w:rsid w:val="00994F60"/>
    <w:rsid w:val="009B37A6"/>
    <w:rsid w:val="00A30AD8"/>
    <w:rsid w:val="00A312E5"/>
    <w:rsid w:val="00A5580E"/>
    <w:rsid w:val="00AB4858"/>
    <w:rsid w:val="00B03BF9"/>
    <w:rsid w:val="00BC46C5"/>
    <w:rsid w:val="00BD7693"/>
    <w:rsid w:val="00C87461"/>
    <w:rsid w:val="00C9779B"/>
    <w:rsid w:val="00CB0C6E"/>
    <w:rsid w:val="00CE4BD5"/>
    <w:rsid w:val="00D17958"/>
    <w:rsid w:val="00D610B6"/>
    <w:rsid w:val="00D83D50"/>
    <w:rsid w:val="00E414A2"/>
    <w:rsid w:val="00F717F2"/>
    <w:rsid w:val="00FA2CA2"/>
    <w:rsid w:val="00FA6411"/>
    <w:rsid w:val="00FB16B2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A5EC-69D5-4571-A7F8-36DB0D8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8644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Application%20Data\Microsoft\&#1064;&#1072;&#1073;&#1083;&#1086;&#1085;&#1099;\&#1041;&#1083;&#1072;&#1085;&#1082;%20&#1047;&#1040;&#1054;%20&#1048;&#1088;&#1084;&#1077;&#1085;&#1100;%20-%20&#1073;&#1077;&#1083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ЗАО Ирмень - белый.dot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Credo</cp:lastModifiedBy>
  <cp:revision>2</cp:revision>
  <cp:lastPrinted>2018-04-20T03:08:00Z</cp:lastPrinted>
  <dcterms:created xsi:type="dcterms:W3CDTF">2018-04-20T04:54:00Z</dcterms:created>
  <dcterms:modified xsi:type="dcterms:W3CDTF">2018-04-20T04:54:00Z</dcterms:modified>
</cp:coreProperties>
</file>